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12" w:type="pct"/>
        <w:tblCellMar>
          <w:left w:w="0" w:type="dxa"/>
          <w:bottom w:w="115" w:type="dxa"/>
          <w:right w:w="0" w:type="dxa"/>
        </w:tblCellMar>
        <w:tblLook w:val="04A0" w:firstRow="1" w:lastRow="0" w:firstColumn="1" w:lastColumn="0" w:noHBand="0" w:noVBand="1"/>
        <w:tblDescription w:val="Layout table for name, contact info, and objective"/>
      </w:tblPr>
      <w:tblGrid>
        <w:gridCol w:w="9570"/>
      </w:tblGrid>
      <w:tr w:rsidR="00692703" w:rsidRPr="00CF1A49" w14:paraId="32266F34" w14:textId="77777777" w:rsidTr="000207C0">
        <w:trPr>
          <w:trHeight w:hRule="exact" w:val="1455"/>
        </w:trPr>
        <w:tc>
          <w:tcPr>
            <w:tcW w:w="9570" w:type="dxa"/>
            <w:tcMar>
              <w:top w:w="0" w:type="dxa"/>
              <w:bottom w:w="0" w:type="dxa"/>
            </w:tcMar>
          </w:tcPr>
          <w:p w14:paraId="7FFCA8BF" w14:textId="77777777" w:rsidR="00AE231A" w:rsidRPr="000207C0" w:rsidRDefault="000141CF" w:rsidP="00AE231A">
            <w:pPr>
              <w:jc w:val="center"/>
              <w:rPr>
                <w:rFonts w:asciiTheme="majorHAnsi" w:hAnsiTheme="majorHAnsi"/>
                <w:sz w:val="44"/>
                <w:szCs w:val="44"/>
              </w:rPr>
            </w:pPr>
            <w:sdt>
              <w:sdtPr>
                <w:rPr>
                  <w:rFonts w:asciiTheme="majorHAnsi" w:hAnsiTheme="majorHAnsi"/>
                  <w:sz w:val="44"/>
                  <w:szCs w:val="44"/>
                </w:rPr>
                <w:alias w:val="Enter first name:"/>
                <w:tag w:val="Enter first name:"/>
                <w:id w:val="776906629"/>
                <w:placeholder>
                  <w:docPart w:val="56D1CEEC0DF34A7C9DAC907FEE073E10"/>
                </w:placeholder>
                <w:temporary/>
                <w:showingPlcHdr/>
                <w15:appearance w15:val="hidden"/>
              </w:sdtPr>
              <w:sdtEndPr/>
              <w:sdtContent>
                <w:r w:rsidR="00007728" w:rsidRPr="000207C0">
                  <w:rPr>
                    <w:rFonts w:asciiTheme="majorHAnsi" w:hAnsiTheme="majorHAnsi"/>
                    <w:sz w:val="44"/>
                    <w:szCs w:val="44"/>
                  </w:rPr>
                  <w:t xml:space="preserve">First </w:t>
                </w:r>
                <w:r w:rsidR="00C57FC6" w:rsidRPr="000207C0">
                  <w:rPr>
                    <w:rFonts w:asciiTheme="majorHAnsi" w:hAnsiTheme="majorHAnsi"/>
                    <w:sz w:val="44"/>
                    <w:szCs w:val="44"/>
                  </w:rPr>
                  <w:t>Name</w:t>
                </w:r>
              </w:sdtContent>
            </w:sdt>
            <w:r w:rsidR="00692703" w:rsidRPr="000207C0">
              <w:rPr>
                <w:rFonts w:asciiTheme="majorHAnsi" w:hAnsiTheme="majorHAnsi"/>
                <w:sz w:val="44"/>
                <w:szCs w:val="44"/>
              </w:rPr>
              <w:t xml:space="preserve"> </w:t>
            </w:r>
            <w:r w:rsidR="00AE231A" w:rsidRPr="000207C0">
              <w:rPr>
                <w:rFonts w:asciiTheme="majorHAnsi" w:hAnsiTheme="majorHAnsi"/>
                <w:sz w:val="44"/>
                <w:szCs w:val="44"/>
              </w:rPr>
              <w:t>Last Name</w:t>
            </w:r>
          </w:p>
          <w:p w14:paraId="129A47F0" w14:textId="175A585D" w:rsidR="00692703" w:rsidRPr="00CF1A49" w:rsidRDefault="000141CF" w:rsidP="00AE231A">
            <w:pPr>
              <w:jc w:val="center"/>
            </w:pPr>
            <w:sdt>
              <w:sdtPr>
                <w:alias w:val="Enter address:"/>
                <w:tag w:val="Enter address:"/>
                <w:id w:val="352083995"/>
                <w:placeholder>
                  <w:docPart w:val="3EF559B4A090418580EE37D31B16035B"/>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45AA14DD3CE44971B526BE5D85D7DA0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FC433C85E93F42A48406389136CEBEE9"/>
                </w:placeholder>
                <w:temporary/>
                <w:showingPlcHdr/>
                <w15:appearance w15:val="hidden"/>
              </w:sdtPr>
              <w:sdtEndPr/>
              <w:sdtContent>
                <w:r w:rsidR="00C57FC6" w:rsidRPr="00CF1A49">
                  <w:t>Phone</w:t>
                </w:r>
              </w:sdtContent>
            </w:sdt>
          </w:p>
          <w:p w14:paraId="43C68699" w14:textId="442F0732" w:rsidR="00692703" w:rsidRPr="00CF1A49" w:rsidRDefault="000141CF" w:rsidP="00913946">
            <w:pPr>
              <w:pStyle w:val="ContactInfoEmphasis"/>
              <w:contextualSpacing w:val="0"/>
            </w:pPr>
            <w:sdt>
              <w:sdtPr>
                <w:alias w:val="Enter email:"/>
                <w:tag w:val="Enter email:"/>
                <w:id w:val="1154873695"/>
                <w:placeholder>
                  <w:docPart w:val="09F4FC7DDB4A461BB42E97173752ADB3"/>
                </w:placeholder>
                <w:temporary/>
                <w:showingPlcHdr/>
                <w15:appearance w15:val="hidden"/>
              </w:sdtPr>
              <w:sdtEndPr/>
              <w:sdtContent>
                <w:r w:rsidR="00C57FC6" w:rsidRPr="00CF1A49">
                  <w:t>Email</w:t>
                </w:r>
              </w:sdtContent>
            </w:sdt>
            <w:r w:rsidR="00692703" w:rsidRPr="00CF1A49">
              <w:t xml:space="preserve"> </w:t>
            </w:r>
          </w:p>
        </w:tc>
      </w:tr>
      <w:tr w:rsidR="009571D8" w:rsidRPr="00CF1A49" w14:paraId="117725C0" w14:textId="77777777" w:rsidTr="000207C0">
        <w:trPr>
          <w:trHeight w:val="218"/>
        </w:trPr>
        <w:tc>
          <w:tcPr>
            <w:tcW w:w="9570" w:type="dxa"/>
            <w:tcMar>
              <w:top w:w="432" w:type="dxa"/>
            </w:tcMar>
          </w:tcPr>
          <w:p w14:paraId="0784ECA5" w14:textId="2834122B" w:rsidR="001755A8" w:rsidRPr="00CF1A49" w:rsidRDefault="001755A8" w:rsidP="00913946">
            <w:pPr>
              <w:contextualSpacing w:val="0"/>
            </w:pPr>
          </w:p>
        </w:tc>
      </w:tr>
    </w:tbl>
    <w:p w14:paraId="22EFE5E2" w14:textId="77777777" w:rsidR="004E01EB" w:rsidRPr="00CF1A49" w:rsidRDefault="000141CF" w:rsidP="004E01EB">
      <w:pPr>
        <w:pStyle w:val="Heading1"/>
      </w:pPr>
      <w:sdt>
        <w:sdtPr>
          <w:alias w:val="Experience:"/>
          <w:tag w:val="Experience:"/>
          <w:id w:val="-1983300934"/>
          <w:placeholder>
            <w:docPart w:val="6CC3E306ED7A4F7F93098C5BE31F49B9"/>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013F12A7" w14:textId="77777777" w:rsidTr="00D66A52">
        <w:tc>
          <w:tcPr>
            <w:tcW w:w="9355" w:type="dxa"/>
          </w:tcPr>
          <w:p w14:paraId="6852CC3E" w14:textId="77777777" w:rsidR="001D0BF1" w:rsidRPr="00CF1A49" w:rsidRDefault="000141CF" w:rsidP="001D0BF1">
            <w:pPr>
              <w:pStyle w:val="Heading3"/>
              <w:contextualSpacing w:val="0"/>
              <w:outlineLvl w:val="2"/>
            </w:pPr>
            <w:sdt>
              <w:sdtPr>
                <w:alias w:val="Enter date from for company 1: "/>
                <w:tag w:val="Enter date from for company 1: "/>
                <w:id w:val="47496943"/>
                <w:placeholder>
                  <w:docPart w:val="EE5989128CBB43C79962B6DDB0FEFDAC"/>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4EAC537E1E714D5A89101D0C45CCEC3A"/>
                </w:placeholder>
                <w:temporary/>
                <w:showingPlcHdr/>
                <w15:appearance w15:val="hidden"/>
              </w:sdtPr>
              <w:sdtEndPr/>
              <w:sdtContent>
                <w:r w:rsidR="001D0BF1" w:rsidRPr="00CF1A49">
                  <w:t>To</w:t>
                </w:r>
              </w:sdtContent>
            </w:sdt>
          </w:p>
          <w:p w14:paraId="4B7248C1" w14:textId="77777777" w:rsidR="001D0BF1" w:rsidRPr="00CF1A49" w:rsidRDefault="000141CF" w:rsidP="001D0BF1">
            <w:pPr>
              <w:pStyle w:val="Heading2"/>
              <w:contextualSpacing w:val="0"/>
              <w:outlineLvl w:val="1"/>
            </w:pPr>
            <w:sdt>
              <w:sdtPr>
                <w:alias w:val="Enter job title 1:"/>
                <w:tag w:val="Enter job title 1:"/>
                <w:id w:val="1301963717"/>
                <w:placeholder>
                  <w:docPart w:val="62A49831060547B3ABC51E1C9170FEB0"/>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211DB4279D98431FA644E3AE3D6794C5"/>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5A3317386481498E961EA9A7CA167177"/>
              </w:placeholder>
              <w:temporary/>
              <w:showingPlcHdr/>
              <w15:appearance w15:val="hidden"/>
            </w:sdtPr>
            <w:sdtEndPr/>
            <w:sdtContent>
              <w:p w14:paraId="7A5DF2F8"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48B2EEEA" w14:textId="77777777" w:rsidTr="00F61DF9">
        <w:tc>
          <w:tcPr>
            <w:tcW w:w="9355" w:type="dxa"/>
            <w:tcMar>
              <w:top w:w="216" w:type="dxa"/>
            </w:tcMar>
          </w:tcPr>
          <w:p w14:paraId="6BBB3C33" w14:textId="77777777" w:rsidR="00F61DF9" w:rsidRPr="00CF1A49" w:rsidRDefault="000141CF" w:rsidP="00F61DF9">
            <w:pPr>
              <w:pStyle w:val="Heading3"/>
              <w:contextualSpacing w:val="0"/>
              <w:outlineLvl w:val="2"/>
            </w:pPr>
            <w:sdt>
              <w:sdtPr>
                <w:alias w:val="Enter date from for company 2: "/>
                <w:tag w:val="Enter date from for company 2:"/>
                <w:id w:val="1784141449"/>
                <w:placeholder>
                  <w:docPart w:val="EA3C5F0E30E94195A26DE792CEE9338D"/>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A8D2D20398814001B07042B4323FF940"/>
                </w:placeholder>
                <w:temporary/>
                <w:showingPlcHdr/>
                <w15:appearance w15:val="hidden"/>
              </w:sdtPr>
              <w:sdtEndPr/>
              <w:sdtContent>
                <w:r w:rsidR="00F61DF9" w:rsidRPr="00CF1A49">
                  <w:t>To</w:t>
                </w:r>
              </w:sdtContent>
            </w:sdt>
          </w:p>
          <w:p w14:paraId="09015ED4" w14:textId="77777777" w:rsidR="00F61DF9" w:rsidRPr="00CF1A49" w:rsidRDefault="000141CF" w:rsidP="00F61DF9">
            <w:pPr>
              <w:pStyle w:val="Heading2"/>
              <w:contextualSpacing w:val="0"/>
              <w:outlineLvl w:val="1"/>
            </w:pPr>
            <w:sdt>
              <w:sdtPr>
                <w:alias w:val="Enter job title 2:"/>
                <w:tag w:val="Enter job title 2:"/>
                <w:id w:val="1702816861"/>
                <w:placeholder>
                  <w:docPart w:val="8C43F8A3F46B484AB7C62E5AE8D2E834"/>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D0134783A75D46CCBE0D126810A8D7D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p w14:paraId="149F920E" w14:textId="77777777" w:rsidR="00AE231A" w:rsidRDefault="000141CF" w:rsidP="000207C0">
            <w:sdt>
              <w:sdtPr>
                <w:alias w:val="Enter job details 2:"/>
                <w:tag w:val="Enter job details 2:"/>
                <w:id w:val="2138838559"/>
                <w:placeholder>
                  <w:docPart w:val="C5FC479A43304B59BD96E3BE511DA31F"/>
                </w:placeholder>
                <w:temporary/>
                <w:showingPlcHdr/>
                <w15:appearance w15:val="hidden"/>
              </w:sdtPr>
              <w:sdtEndPr/>
              <w:sdtContent>
                <w:r w:rsidR="00F61DF9" w:rsidRPr="00CF1A49">
                  <w:t>Describe your responsibilities and achievements in terms of impact and results. Use examples, but keep it short.</w:t>
                </w:r>
              </w:sdtContent>
            </w:sdt>
            <w:r w:rsidR="00AE231A">
              <w:t xml:space="preserve"> </w:t>
            </w:r>
            <w:r w:rsidR="00AE231A" w:rsidRPr="008C3731">
              <w:rPr>
                <w:i/>
                <w:iCs/>
              </w:rPr>
              <w:t xml:space="preserve">You can </w:t>
            </w:r>
            <w:r w:rsidR="00FF3030" w:rsidRPr="008C3731">
              <w:rPr>
                <w:i/>
                <w:iCs/>
              </w:rPr>
              <w:t xml:space="preserve">and </w:t>
            </w:r>
            <w:r w:rsidR="00AE231A" w:rsidRPr="008C3731">
              <w:rPr>
                <w:i/>
                <w:iCs/>
              </w:rPr>
              <w:t xml:space="preserve">paste this section and use </w:t>
            </w:r>
            <w:r w:rsidR="00FF3030" w:rsidRPr="008C3731">
              <w:rPr>
                <w:i/>
                <w:iCs/>
              </w:rPr>
              <w:t xml:space="preserve">it </w:t>
            </w:r>
            <w:r w:rsidR="00AE231A" w:rsidRPr="008C3731">
              <w:rPr>
                <w:i/>
                <w:iCs/>
              </w:rPr>
              <w:t>as a template for additional experiences below.</w:t>
            </w:r>
            <w:r w:rsidR="00AE231A">
              <w:t xml:space="preserve"> </w:t>
            </w:r>
          </w:p>
        </w:tc>
      </w:tr>
    </w:tbl>
    <w:sdt>
      <w:sdtPr>
        <w:alias w:val="Education:"/>
        <w:tag w:val="Education:"/>
        <w:id w:val="-1908763273"/>
        <w:placeholder>
          <w:docPart w:val="0FADA65B7B1841B2928F58414FC74936"/>
        </w:placeholder>
        <w:temporary/>
        <w:showingPlcHdr/>
        <w15:appearance w15:val="hidden"/>
      </w:sdtPr>
      <w:sdtEndPr/>
      <w:sdtContent>
        <w:p w14:paraId="138459F5"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503148E9" w14:textId="77777777" w:rsidTr="00D66A52">
        <w:tc>
          <w:tcPr>
            <w:tcW w:w="9355" w:type="dxa"/>
          </w:tcPr>
          <w:p w14:paraId="577BC267" w14:textId="77777777" w:rsidR="001D0BF1" w:rsidRPr="00CF1A49" w:rsidRDefault="000141CF" w:rsidP="001D0BF1">
            <w:pPr>
              <w:pStyle w:val="Heading3"/>
              <w:contextualSpacing w:val="0"/>
              <w:outlineLvl w:val="2"/>
            </w:pPr>
            <w:sdt>
              <w:sdtPr>
                <w:alias w:val="Enter month of school 1:"/>
                <w:tag w:val="Enter month of school 1:"/>
                <w:id w:val="1364630836"/>
                <w:placeholder>
                  <w:docPart w:val="FD6C748CEF19460E91001EB76C384F4B"/>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43DF9F4C37704B8D9B9393AB3B38477B"/>
                </w:placeholder>
                <w:temporary/>
                <w:showingPlcHdr/>
                <w15:appearance w15:val="hidden"/>
              </w:sdtPr>
              <w:sdtEndPr/>
              <w:sdtContent>
                <w:r w:rsidR="001D0BF1" w:rsidRPr="00CF1A49">
                  <w:t>Year</w:t>
                </w:r>
              </w:sdtContent>
            </w:sdt>
          </w:p>
          <w:p w14:paraId="41DDBE50" w14:textId="77777777" w:rsidR="001D0BF1" w:rsidRPr="00CF1A49" w:rsidRDefault="000141CF" w:rsidP="001D0BF1">
            <w:pPr>
              <w:pStyle w:val="Heading2"/>
              <w:contextualSpacing w:val="0"/>
              <w:outlineLvl w:val="1"/>
            </w:pPr>
            <w:sdt>
              <w:sdtPr>
                <w:alias w:val="Enter degree title 1:"/>
                <w:tag w:val="Enter degree title 1:"/>
                <w:id w:val="-769307449"/>
                <w:placeholder>
                  <w:docPart w:val="1235605CC8864C9CA9A457757006D723"/>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62B924D1637B45E89E86A2A2BDFF718F"/>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p w14:paraId="72DAD52E" w14:textId="26AB8EF4" w:rsidR="007538DC" w:rsidRPr="00CF1A49" w:rsidRDefault="007538DC" w:rsidP="007538DC">
            <w:pPr>
              <w:contextualSpacing w:val="0"/>
            </w:pPr>
          </w:p>
        </w:tc>
      </w:tr>
      <w:tr w:rsidR="00F61DF9" w:rsidRPr="00CF1A49" w14:paraId="1A5D7FB4" w14:textId="77777777" w:rsidTr="00F61DF9">
        <w:tc>
          <w:tcPr>
            <w:tcW w:w="9355" w:type="dxa"/>
            <w:tcMar>
              <w:top w:w="216" w:type="dxa"/>
            </w:tcMar>
          </w:tcPr>
          <w:p w14:paraId="0DC6EE96" w14:textId="77777777" w:rsidR="00F61DF9" w:rsidRPr="00CF1A49" w:rsidRDefault="000141CF" w:rsidP="00F61DF9">
            <w:pPr>
              <w:pStyle w:val="Heading3"/>
              <w:contextualSpacing w:val="0"/>
              <w:outlineLvl w:val="2"/>
            </w:pPr>
            <w:sdt>
              <w:sdtPr>
                <w:alias w:val="Enter month of school 2:"/>
                <w:tag w:val="Enter month of school 2:"/>
                <w:id w:val="-699555678"/>
                <w:placeholder>
                  <w:docPart w:val="25E33525DE374728B194137BD9D098DC"/>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D1A086A558384669BB7D9AB475E52E37"/>
                </w:placeholder>
                <w:temporary/>
                <w:showingPlcHdr/>
                <w15:appearance w15:val="hidden"/>
              </w:sdtPr>
              <w:sdtEndPr/>
              <w:sdtContent>
                <w:r w:rsidR="00F61DF9" w:rsidRPr="00CF1A49">
                  <w:t>Year</w:t>
                </w:r>
              </w:sdtContent>
            </w:sdt>
          </w:p>
          <w:p w14:paraId="23BB9F1A" w14:textId="77777777" w:rsidR="00F61DF9" w:rsidRPr="00CF1A49" w:rsidRDefault="000141CF" w:rsidP="00F61DF9">
            <w:pPr>
              <w:pStyle w:val="Heading2"/>
              <w:contextualSpacing w:val="0"/>
              <w:outlineLvl w:val="1"/>
            </w:pPr>
            <w:sdt>
              <w:sdtPr>
                <w:alias w:val="Enter degree title 2:"/>
                <w:tag w:val="Enter degree title 2:"/>
                <w:id w:val="-736860556"/>
                <w:placeholder>
                  <w:docPart w:val="8D48504E117F4E248830AE32F7B37BC5"/>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1520128A7FFA4EC381CCC23023FCCD9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p w14:paraId="6FD35B2B" w14:textId="77777777" w:rsidR="00F61DF9" w:rsidRPr="008C3731" w:rsidRDefault="00FF3030" w:rsidP="00F61DF9">
            <w:pPr>
              <w:rPr>
                <w:i/>
                <w:iCs/>
              </w:rPr>
            </w:pPr>
            <w:r>
              <w:t xml:space="preserve"> </w:t>
            </w:r>
            <w:r w:rsidRPr="008C3731">
              <w:rPr>
                <w:i/>
                <w:iCs/>
              </w:rPr>
              <w:t>You can cut and paste this section and use it as a template for additional schools below</w:t>
            </w:r>
            <w:r w:rsidRPr="008C3731">
              <w:t>.</w:t>
            </w:r>
          </w:p>
        </w:tc>
      </w:tr>
    </w:tbl>
    <w:p w14:paraId="0FF8D244" w14:textId="3EC0AF5D" w:rsidR="00486277" w:rsidRPr="008C3731" w:rsidRDefault="000141CF" w:rsidP="00486277">
      <w:pPr>
        <w:pStyle w:val="Heading1"/>
        <w:rPr>
          <w:b w:val="0"/>
          <w:bCs/>
          <w:i/>
          <w:iCs/>
          <w:sz w:val="20"/>
          <w:szCs w:val="20"/>
        </w:rPr>
      </w:pPr>
      <w:sdt>
        <w:sdtPr>
          <w:alias w:val="Skills:"/>
          <w:tag w:val="Skills:"/>
          <w:id w:val="-1392877668"/>
          <w:placeholder>
            <w:docPart w:val="30F02B4FF89D4DA999FBF59B54079690"/>
          </w:placeholder>
          <w:temporary/>
          <w:showingPlcHdr/>
          <w15:appearance w15:val="hidden"/>
        </w:sdtPr>
        <w:sdtEndPr/>
        <w:sdtContent>
          <w:r w:rsidR="00486277" w:rsidRPr="00CF1A49">
            <w:t>Skills</w:t>
          </w:r>
        </w:sdtContent>
      </w:sdt>
      <w:r w:rsidR="008C3731">
        <w:t xml:space="preserve"> </w:t>
      </w:r>
      <w:r w:rsidR="008C3731" w:rsidRPr="008C3731">
        <w:rPr>
          <w:b w:val="0"/>
          <w:bCs/>
          <w:i/>
          <w:iCs/>
          <w:sz w:val="20"/>
          <w:szCs w:val="20"/>
        </w:rPr>
        <w:t>(optional)</w:t>
      </w:r>
    </w:p>
    <w:tbl>
      <w:tblPr>
        <w:tblStyle w:val="TableGrid"/>
        <w:tblW w:w="5168" w:type="pct"/>
        <w:tblCellMar>
          <w:left w:w="0" w:type="dxa"/>
          <w:right w:w="0" w:type="dxa"/>
        </w:tblCellMar>
        <w:tblLook w:val="04A0" w:firstRow="1" w:lastRow="0" w:firstColumn="1" w:lastColumn="0" w:noHBand="0" w:noVBand="1"/>
        <w:tblDescription w:val="Skills layout table"/>
      </w:tblPr>
      <w:tblGrid>
        <w:gridCol w:w="4837"/>
        <w:gridCol w:w="4837"/>
      </w:tblGrid>
      <w:tr w:rsidR="003A0632" w:rsidRPr="006E1507" w14:paraId="2CF1B9DF" w14:textId="77777777" w:rsidTr="00FF3030">
        <w:trPr>
          <w:trHeight w:val="869"/>
        </w:trPr>
        <w:tc>
          <w:tcPr>
            <w:tcW w:w="4837" w:type="dxa"/>
          </w:tcPr>
          <w:p w14:paraId="57A7452E" w14:textId="7916DF05" w:rsidR="001E3120" w:rsidRPr="008C3731" w:rsidRDefault="008C3731" w:rsidP="006E1507">
            <w:pPr>
              <w:pStyle w:val="ListBullet"/>
              <w:contextualSpacing w:val="0"/>
            </w:pPr>
            <w:r w:rsidRPr="008C3731">
              <w:t>I</w:t>
            </w:r>
            <w:r w:rsidR="00AE231A" w:rsidRPr="008C3731">
              <w:t>nclude job-specific skills</w:t>
            </w:r>
            <w:r w:rsidR="000207C0">
              <w:t xml:space="preserve"> (</w:t>
            </w:r>
            <w:r w:rsidR="00AE231A" w:rsidRPr="008C3731">
              <w:t>general transferable skills, technical skills, soft skills, etc.</w:t>
            </w:r>
            <w:r w:rsidR="000207C0">
              <w:t>)</w:t>
            </w:r>
          </w:p>
          <w:p w14:paraId="4715E4AE" w14:textId="1CC5678D" w:rsidR="001F4E6D" w:rsidRPr="008C3731" w:rsidRDefault="00AE231A" w:rsidP="006E1507">
            <w:pPr>
              <w:pStyle w:val="ListBullet"/>
              <w:contextualSpacing w:val="0"/>
            </w:pPr>
            <w:r w:rsidRPr="008C3731">
              <w:t>List skill here</w:t>
            </w:r>
          </w:p>
        </w:tc>
        <w:tc>
          <w:tcPr>
            <w:tcW w:w="4837" w:type="dxa"/>
            <w:tcMar>
              <w:left w:w="360" w:type="dxa"/>
            </w:tcMar>
          </w:tcPr>
          <w:p w14:paraId="2DF2C16D" w14:textId="05FE8AC6" w:rsidR="003A0632" w:rsidRPr="008C3731" w:rsidRDefault="00AE231A" w:rsidP="006E1507">
            <w:pPr>
              <w:pStyle w:val="ListBullet"/>
              <w:contextualSpacing w:val="0"/>
            </w:pPr>
            <w:r w:rsidRPr="008C3731">
              <w:t>List skill here</w:t>
            </w:r>
          </w:p>
          <w:p w14:paraId="54F340BF" w14:textId="3085949A" w:rsidR="001E3120" w:rsidRPr="008C3731" w:rsidRDefault="00AE231A" w:rsidP="006E1507">
            <w:pPr>
              <w:pStyle w:val="ListBullet"/>
              <w:contextualSpacing w:val="0"/>
            </w:pPr>
            <w:r w:rsidRPr="008C3731">
              <w:t>List skill here</w:t>
            </w:r>
          </w:p>
          <w:p w14:paraId="1307CA8A" w14:textId="77777777" w:rsidR="001E3120" w:rsidRPr="008C3731" w:rsidRDefault="00AE231A" w:rsidP="006E1507">
            <w:pPr>
              <w:pStyle w:val="ListBullet"/>
              <w:contextualSpacing w:val="0"/>
            </w:pPr>
            <w:r w:rsidRPr="008C3731">
              <w:t>List skill here</w:t>
            </w:r>
          </w:p>
        </w:tc>
      </w:tr>
    </w:tbl>
    <w:sdt>
      <w:sdtPr>
        <w:alias w:val="Activities:"/>
        <w:tag w:val="Activities:"/>
        <w:id w:val="1223332893"/>
        <w:placeholder>
          <w:docPart w:val="6C7A6F17806343C284C5072B7075AA1F"/>
        </w:placeholder>
        <w:temporary/>
        <w:showingPlcHdr/>
        <w15:appearance w15:val="hidden"/>
      </w:sdtPr>
      <w:sdtEndPr/>
      <w:sdtContent>
        <w:p w14:paraId="50745A28" w14:textId="77777777" w:rsidR="00AD782D" w:rsidRPr="00CF1A49" w:rsidRDefault="0062312F" w:rsidP="0062312F">
          <w:pPr>
            <w:pStyle w:val="Heading1"/>
          </w:pPr>
          <w:r w:rsidRPr="00CF1A49">
            <w:t>Activities</w:t>
          </w:r>
        </w:p>
      </w:sdtContent>
    </w:sdt>
    <w:p w14:paraId="1AB38893" w14:textId="77777777" w:rsidR="00B51D1B" w:rsidRPr="006E1507" w:rsidRDefault="000141CF" w:rsidP="006E1507">
      <w:sdt>
        <w:sdtPr>
          <w:alias w:val="Enter activities description:"/>
          <w:tag w:val="Enter activities description:"/>
          <w:id w:val="1367566198"/>
          <w:placeholder>
            <w:docPart w:val="9A6953E7F4CC424CA58E20419D742919"/>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FF303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3202" w14:textId="77777777" w:rsidR="00D5311D" w:rsidRDefault="00D5311D" w:rsidP="0068194B">
      <w:r>
        <w:separator/>
      </w:r>
    </w:p>
    <w:p w14:paraId="72E764F1" w14:textId="77777777" w:rsidR="00D5311D" w:rsidRDefault="00D5311D"/>
    <w:p w14:paraId="3218792C" w14:textId="77777777" w:rsidR="00D5311D" w:rsidRDefault="00D5311D"/>
  </w:endnote>
  <w:endnote w:type="continuationSeparator" w:id="0">
    <w:p w14:paraId="00410D55" w14:textId="77777777" w:rsidR="00D5311D" w:rsidRDefault="00D5311D" w:rsidP="0068194B">
      <w:r>
        <w:continuationSeparator/>
      </w:r>
    </w:p>
    <w:p w14:paraId="5AA91460" w14:textId="77777777" w:rsidR="00D5311D" w:rsidRDefault="00D5311D"/>
    <w:p w14:paraId="237F7DF2" w14:textId="77777777" w:rsidR="00D5311D" w:rsidRDefault="00D5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47B50C7"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3349" w14:textId="77777777" w:rsidR="00D5311D" w:rsidRDefault="00D5311D" w:rsidP="0068194B">
      <w:r>
        <w:separator/>
      </w:r>
    </w:p>
    <w:p w14:paraId="1B3B6717" w14:textId="77777777" w:rsidR="00D5311D" w:rsidRDefault="00D5311D"/>
    <w:p w14:paraId="50EEA2AA" w14:textId="77777777" w:rsidR="00D5311D" w:rsidRDefault="00D5311D"/>
  </w:footnote>
  <w:footnote w:type="continuationSeparator" w:id="0">
    <w:p w14:paraId="3F72F717" w14:textId="77777777" w:rsidR="00D5311D" w:rsidRDefault="00D5311D" w:rsidP="0068194B">
      <w:r>
        <w:continuationSeparator/>
      </w:r>
    </w:p>
    <w:p w14:paraId="387E0818" w14:textId="77777777" w:rsidR="00D5311D" w:rsidRDefault="00D5311D"/>
    <w:p w14:paraId="56095948" w14:textId="77777777" w:rsidR="00D5311D" w:rsidRDefault="00D53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B62"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CEA54EB" wp14:editId="04C89A4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EA5268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1D"/>
    <w:rsid w:val="000001EF"/>
    <w:rsid w:val="00007322"/>
    <w:rsid w:val="00007728"/>
    <w:rsid w:val="000141CF"/>
    <w:rsid w:val="000207C0"/>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3731"/>
    <w:rsid w:val="008C7056"/>
    <w:rsid w:val="008E0080"/>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38C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231A"/>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311D"/>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362"/>
    <w:rsid w:val="00FD3D13"/>
    <w:rsid w:val="00FE55A2"/>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8B2D6"/>
  <w15:chartTrackingRefBased/>
  <w15:docId w15:val="{D0B70009-BD56-4558-BEA6-162271EB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npos\AppData\Local\Microsoft\Office\16.0\DTS\en-US%7b2161FD87-C48A-4502-9A92-50CEDA5C9FE9%7d\%7bC25DC59F-A30E-4700-9437-11671ADB2A5A%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1CEEC0DF34A7C9DAC907FEE073E10"/>
        <w:category>
          <w:name w:val="General"/>
          <w:gallery w:val="placeholder"/>
        </w:category>
        <w:types>
          <w:type w:val="bbPlcHdr"/>
        </w:types>
        <w:behaviors>
          <w:behavior w:val="content"/>
        </w:behaviors>
        <w:guid w:val="{7E4112F2-79D9-45CF-B5BB-9DCC219A6148}"/>
      </w:docPartPr>
      <w:docPartBody>
        <w:p w:rsidR="005315F7" w:rsidRDefault="005315F7">
          <w:pPr>
            <w:pStyle w:val="56D1CEEC0DF34A7C9DAC907FEE073E10"/>
          </w:pPr>
          <w:r>
            <w:t xml:space="preserve">First </w:t>
          </w:r>
          <w:r w:rsidRPr="00CF1A49">
            <w:t>Name</w:t>
          </w:r>
        </w:p>
      </w:docPartBody>
    </w:docPart>
    <w:docPart>
      <w:docPartPr>
        <w:name w:val="3EF559B4A090418580EE37D31B16035B"/>
        <w:category>
          <w:name w:val="General"/>
          <w:gallery w:val="placeholder"/>
        </w:category>
        <w:types>
          <w:type w:val="bbPlcHdr"/>
        </w:types>
        <w:behaviors>
          <w:behavior w:val="content"/>
        </w:behaviors>
        <w:guid w:val="{53F04F7A-B219-4110-A103-0F65B49689E0}"/>
      </w:docPartPr>
      <w:docPartBody>
        <w:p w:rsidR="005315F7" w:rsidRDefault="005315F7">
          <w:pPr>
            <w:pStyle w:val="3EF559B4A090418580EE37D31B16035B"/>
          </w:pPr>
          <w:r w:rsidRPr="00CF1A49">
            <w:t>Address</w:t>
          </w:r>
        </w:p>
      </w:docPartBody>
    </w:docPart>
    <w:docPart>
      <w:docPartPr>
        <w:name w:val="45AA14DD3CE44971B526BE5D85D7DA0B"/>
        <w:category>
          <w:name w:val="General"/>
          <w:gallery w:val="placeholder"/>
        </w:category>
        <w:types>
          <w:type w:val="bbPlcHdr"/>
        </w:types>
        <w:behaviors>
          <w:behavior w:val="content"/>
        </w:behaviors>
        <w:guid w:val="{A3E28D7C-8A52-42AF-A469-DC2323216766}"/>
      </w:docPartPr>
      <w:docPartBody>
        <w:p w:rsidR="005315F7" w:rsidRDefault="005315F7">
          <w:pPr>
            <w:pStyle w:val="45AA14DD3CE44971B526BE5D85D7DA0B"/>
          </w:pPr>
          <w:r w:rsidRPr="00CF1A49">
            <w:t>·</w:t>
          </w:r>
        </w:p>
      </w:docPartBody>
    </w:docPart>
    <w:docPart>
      <w:docPartPr>
        <w:name w:val="FC433C85E93F42A48406389136CEBEE9"/>
        <w:category>
          <w:name w:val="General"/>
          <w:gallery w:val="placeholder"/>
        </w:category>
        <w:types>
          <w:type w:val="bbPlcHdr"/>
        </w:types>
        <w:behaviors>
          <w:behavior w:val="content"/>
        </w:behaviors>
        <w:guid w:val="{25528139-7E85-44E3-A4CD-45A183AB0848}"/>
      </w:docPartPr>
      <w:docPartBody>
        <w:p w:rsidR="005315F7" w:rsidRDefault="005315F7">
          <w:pPr>
            <w:pStyle w:val="FC433C85E93F42A48406389136CEBEE9"/>
          </w:pPr>
          <w:r w:rsidRPr="00CF1A49">
            <w:t>Phone</w:t>
          </w:r>
        </w:p>
      </w:docPartBody>
    </w:docPart>
    <w:docPart>
      <w:docPartPr>
        <w:name w:val="09F4FC7DDB4A461BB42E97173752ADB3"/>
        <w:category>
          <w:name w:val="General"/>
          <w:gallery w:val="placeholder"/>
        </w:category>
        <w:types>
          <w:type w:val="bbPlcHdr"/>
        </w:types>
        <w:behaviors>
          <w:behavior w:val="content"/>
        </w:behaviors>
        <w:guid w:val="{51A234E8-DE05-4AD3-8BD0-89EB991CAA1F}"/>
      </w:docPartPr>
      <w:docPartBody>
        <w:p w:rsidR="005315F7" w:rsidRDefault="005315F7">
          <w:pPr>
            <w:pStyle w:val="09F4FC7DDB4A461BB42E97173752ADB3"/>
          </w:pPr>
          <w:r w:rsidRPr="00CF1A49">
            <w:t>Email</w:t>
          </w:r>
        </w:p>
      </w:docPartBody>
    </w:docPart>
    <w:docPart>
      <w:docPartPr>
        <w:name w:val="6CC3E306ED7A4F7F93098C5BE31F49B9"/>
        <w:category>
          <w:name w:val="General"/>
          <w:gallery w:val="placeholder"/>
        </w:category>
        <w:types>
          <w:type w:val="bbPlcHdr"/>
        </w:types>
        <w:behaviors>
          <w:behavior w:val="content"/>
        </w:behaviors>
        <w:guid w:val="{BFA8D053-8353-4F2A-AF2D-5520DB3A9EA4}"/>
      </w:docPartPr>
      <w:docPartBody>
        <w:p w:rsidR="005315F7" w:rsidRDefault="005315F7">
          <w:pPr>
            <w:pStyle w:val="6CC3E306ED7A4F7F93098C5BE31F49B9"/>
          </w:pPr>
          <w:r w:rsidRPr="00CF1A49">
            <w:t>Experience</w:t>
          </w:r>
        </w:p>
      </w:docPartBody>
    </w:docPart>
    <w:docPart>
      <w:docPartPr>
        <w:name w:val="EE5989128CBB43C79962B6DDB0FEFDAC"/>
        <w:category>
          <w:name w:val="General"/>
          <w:gallery w:val="placeholder"/>
        </w:category>
        <w:types>
          <w:type w:val="bbPlcHdr"/>
        </w:types>
        <w:behaviors>
          <w:behavior w:val="content"/>
        </w:behaviors>
        <w:guid w:val="{1E08C977-A590-4CFB-8340-AB0BDA563A21}"/>
      </w:docPartPr>
      <w:docPartBody>
        <w:p w:rsidR="005315F7" w:rsidRDefault="005315F7">
          <w:pPr>
            <w:pStyle w:val="EE5989128CBB43C79962B6DDB0FEFDAC"/>
          </w:pPr>
          <w:r w:rsidRPr="00CF1A49">
            <w:t>Dates From</w:t>
          </w:r>
        </w:p>
      </w:docPartBody>
    </w:docPart>
    <w:docPart>
      <w:docPartPr>
        <w:name w:val="4EAC537E1E714D5A89101D0C45CCEC3A"/>
        <w:category>
          <w:name w:val="General"/>
          <w:gallery w:val="placeholder"/>
        </w:category>
        <w:types>
          <w:type w:val="bbPlcHdr"/>
        </w:types>
        <w:behaviors>
          <w:behavior w:val="content"/>
        </w:behaviors>
        <w:guid w:val="{27E8362F-4896-40DE-B228-8471D77D88DA}"/>
      </w:docPartPr>
      <w:docPartBody>
        <w:p w:rsidR="005315F7" w:rsidRDefault="005315F7">
          <w:pPr>
            <w:pStyle w:val="4EAC537E1E714D5A89101D0C45CCEC3A"/>
          </w:pPr>
          <w:r w:rsidRPr="00CF1A49">
            <w:t>To</w:t>
          </w:r>
        </w:p>
      </w:docPartBody>
    </w:docPart>
    <w:docPart>
      <w:docPartPr>
        <w:name w:val="62A49831060547B3ABC51E1C9170FEB0"/>
        <w:category>
          <w:name w:val="General"/>
          <w:gallery w:val="placeholder"/>
        </w:category>
        <w:types>
          <w:type w:val="bbPlcHdr"/>
        </w:types>
        <w:behaviors>
          <w:behavior w:val="content"/>
        </w:behaviors>
        <w:guid w:val="{207BB457-050C-468D-81E1-835F5AB1ED32}"/>
      </w:docPartPr>
      <w:docPartBody>
        <w:p w:rsidR="005315F7" w:rsidRDefault="005315F7">
          <w:pPr>
            <w:pStyle w:val="62A49831060547B3ABC51E1C9170FEB0"/>
          </w:pPr>
          <w:r w:rsidRPr="00CF1A49">
            <w:t>Job Title</w:t>
          </w:r>
        </w:p>
      </w:docPartBody>
    </w:docPart>
    <w:docPart>
      <w:docPartPr>
        <w:name w:val="211DB4279D98431FA644E3AE3D6794C5"/>
        <w:category>
          <w:name w:val="General"/>
          <w:gallery w:val="placeholder"/>
        </w:category>
        <w:types>
          <w:type w:val="bbPlcHdr"/>
        </w:types>
        <w:behaviors>
          <w:behavior w:val="content"/>
        </w:behaviors>
        <w:guid w:val="{3B97B5CD-2AD6-408D-833E-AC946CDB9791}"/>
      </w:docPartPr>
      <w:docPartBody>
        <w:p w:rsidR="005315F7" w:rsidRDefault="005315F7">
          <w:pPr>
            <w:pStyle w:val="211DB4279D98431FA644E3AE3D6794C5"/>
          </w:pPr>
          <w:r w:rsidRPr="00CF1A49">
            <w:rPr>
              <w:rStyle w:val="SubtleReference"/>
            </w:rPr>
            <w:t>Company</w:t>
          </w:r>
        </w:p>
      </w:docPartBody>
    </w:docPart>
    <w:docPart>
      <w:docPartPr>
        <w:name w:val="5A3317386481498E961EA9A7CA167177"/>
        <w:category>
          <w:name w:val="General"/>
          <w:gallery w:val="placeholder"/>
        </w:category>
        <w:types>
          <w:type w:val="bbPlcHdr"/>
        </w:types>
        <w:behaviors>
          <w:behavior w:val="content"/>
        </w:behaviors>
        <w:guid w:val="{1D32005E-AB25-45DC-AEE4-769A3F76AC7C}"/>
      </w:docPartPr>
      <w:docPartBody>
        <w:p w:rsidR="005315F7" w:rsidRDefault="005315F7">
          <w:pPr>
            <w:pStyle w:val="5A3317386481498E961EA9A7CA167177"/>
          </w:pPr>
          <w:r w:rsidRPr="00CF1A49">
            <w:t>Describe your responsibilities and achievements in terms of impact and results. Use examples, but keep it short.</w:t>
          </w:r>
        </w:p>
      </w:docPartBody>
    </w:docPart>
    <w:docPart>
      <w:docPartPr>
        <w:name w:val="EA3C5F0E30E94195A26DE792CEE9338D"/>
        <w:category>
          <w:name w:val="General"/>
          <w:gallery w:val="placeholder"/>
        </w:category>
        <w:types>
          <w:type w:val="bbPlcHdr"/>
        </w:types>
        <w:behaviors>
          <w:behavior w:val="content"/>
        </w:behaviors>
        <w:guid w:val="{D65B08C6-51CC-48C2-B22D-40AD7BBF0A1B}"/>
      </w:docPartPr>
      <w:docPartBody>
        <w:p w:rsidR="005315F7" w:rsidRDefault="005315F7">
          <w:pPr>
            <w:pStyle w:val="EA3C5F0E30E94195A26DE792CEE9338D"/>
          </w:pPr>
          <w:r w:rsidRPr="00CF1A49">
            <w:t>Dates From</w:t>
          </w:r>
        </w:p>
      </w:docPartBody>
    </w:docPart>
    <w:docPart>
      <w:docPartPr>
        <w:name w:val="A8D2D20398814001B07042B4323FF940"/>
        <w:category>
          <w:name w:val="General"/>
          <w:gallery w:val="placeholder"/>
        </w:category>
        <w:types>
          <w:type w:val="bbPlcHdr"/>
        </w:types>
        <w:behaviors>
          <w:behavior w:val="content"/>
        </w:behaviors>
        <w:guid w:val="{711F499E-2001-4219-B46F-2531D0FCDE8C}"/>
      </w:docPartPr>
      <w:docPartBody>
        <w:p w:rsidR="005315F7" w:rsidRDefault="005315F7">
          <w:pPr>
            <w:pStyle w:val="A8D2D20398814001B07042B4323FF940"/>
          </w:pPr>
          <w:r w:rsidRPr="00CF1A49">
            <w:t>To</w:t>
          </w:r>
        </w:p>
      </w:docPartBody>
    </w:docPart>
    <w:docPart>
      <w:docPartPr>
        <w:name w:val="8C43F8A3F46B484AB7C62E5AE8D2E834"/>
        <w:category>
          <w:name w:val="General"/>
          <w:gallery w:val="placeholder"/>
        </w:category>
        <w:types>
          <w:type w:val="bbPlcHdr"/>
        </w:types>
        <w:behaviors>
          <w:behavior w:val="content"/>
        </w:behaviors>
        <w:guid w:val="{F44D641D-D18D-4774-9BA0-10E4EADB1B24}"/>
      </w:docPartPr>
      <w:docPartBody>
        <w:p w:rsidR="005315F7" w:rsidRDefault="005315F7">
          <w:pPr>
            <w:pStyle w:val="8C43F8A3F46B484AB7C62E5AE8D2E834"/>
          </w:pPr>
          <w:r w:rsidRPr="00CF1A49">
            <w:t>Job Title</w:t>
          </w:r>
        </w:p>
      </w:docPartBody>
    </w:docPart>
    <w:docPart>
      <w:docPartPr>
        <w:name w:val="D0134783A75D46CCBE0D126810A8D7D3"/>
        <w:category>
          <w:name w:val="General"/>
          <w:gallery w:val="placeholder"/>
        </w:category>
        <w:types>
          <w:type w:val="bbPlcHdr"/>
        </w:types>
        <w:behaviors>
          <w:behavior w:val="content"/>
        </w:behaviors>
        <w:guid w:val="{2851BD65-65F3-4B19-9813-39074257D1A1}"/>
      </w:docPartPr>
      <w:docPartBody>
        <w:p w:rsidR="005315F7" w:rsidRDefault="005315F7">
          <w:pPr>
            <w:pStyle w:val="D0134783A75D46CCBE0D126810A8D7D3"/>
          </w:pPr>
          <w:r w:rsidRPr="00CF1A49">
            <w:rPr>
              <w:rStyle w:val="SubtleReference"/>
            </w:rPr>
            <w:t>Company</w:t>
          </w:r>
        </w:p>
      </w:docPartBody>
    </w:docPart>
    <w:docPart>
      <w:docPartPr>
        <w:name w:val="C5FC479A43304B59BD96E3BE511DA31F"/>
        <w:category>
          <w:name w:val="General"/>
          <w:gallery w:val="placeholder"/>
        </w:category>
        <w:types>
          <w:type w:val="bbPlcHdr"/>
        </w:types>
        <w:behaviors>
          <w:behavior w:val="content"/>
        </w:behaviors>
        <w:guid w:val="{995E6BD7-AC6C-4787-B37E-FFCE62B0FF6D}"/>
      </w:docPartPr>
      <w:docPartBody>
        <w:p w:rsidR="005315F7" w:rsidRDefault="005315F7">
          <w:pPr>
            <w:pStyle w:val="C5FC479A43304B59BD96E3BE511DA31F"/>
          </w:pPr>
          <w:r w:rsidRPr="00CF1A49">
            <w:t>Describe your responsibilities and achievements in terms of impact and results. Use examples, but keep it short.</w:t>
          </w:r>
        </w:p>
      </w:docPartBody>
    </w:docPart>
    <w:docPart>
      <w:docPartPr>
        <w:name w:val="0FADA65B7B1841B2928F58414FC74936"/>
        <w:category>
          <w:name w:val="General"/>
          <w:gallery w:val="placeholder"/>
        </w:category>
        <w:types>
          <w:type w:val="bbPlcHdr"/>
        </w:types>
        <w:behaviors>
          <w:behavior w:val="content"/>
        </w:behaviors>
        <w:guid w:val="{2D6F1D4D-6740-4110-AE3A-B07D320E3806}"/>
      </w:docPartPr>
      <w:docPartBody>
        <w:p w:rsidR="005315F7" w:rsidRDefault="005315F7">
          <w:pPr>
            <w:pStyle w:val="0FADA65B7B1841B2928F58414FC74936"/>
          </w:pPr>
          <w:r w:rsidRPr="00CF1A49">
            <w:t>Education</w:t>
          </w:r>
        </w:p>
      </w:docPartBody>
    </w:docPart>
    <w:docPart>
      <w:docPartPr>
        <w:name w:val="FD6C748CEF19460E91001EB76C384F4B"/>
        <w:category>
          <w:name w:val="General"/>
          <w:gallery w:val="placeholder"/>
        </w:category>
        <w:types>
          <w:type w:val="bbPlcHdr"/>
        </w:types>
        <w:behaviors>
          <w:behavior w:val="content"/>
        </w:behaviors>
        <w:guid w:val="{A29FE625-8D0C-4FE8-8223-0969D2CE23C6}"/>
      </w:docPartPr>
      <w:docPartBody>
        <w:p w:rsidR="005315F7" w:rsidRDefault="005315F7">
          <w:pPr>
            <w:pStyle w:val="FD6C748CEF19460E91001EB76C384F4B"/>
          </w:pPr>
          <w:r w:rsidRPr="00CF1A49">
            <w:t>Month</w:t>
          </w:r>
        </w:p>
      </w:docPartBody>
    </w:docPart>
    <w:docPart>
      <w:docPartPr>
        <w:name w:val="43DF9F4C37704B8D9B9393AB3B38477B"/>
        <w:category>
          <w:name w:val="General"/>
          <w:gallery w:val="placeholder"/>
        </w:category>
        <w:types>
          <w:type w:val="bbPlcHdr"/>
        </w:types>
        <w:behaviors>
          <w:behavior w:val="content"/>
        </w:behaviors>
        <w:guid w:val="{85E48B77-4724-4F84-8F10-A7EF72A6F66E}"/>
      </w:docPartPr>
      <w:docPartBody>
        <w:p w:rsidR="005315F7" w:rsidRDefault="005315F7">
          <w:pPr>
            <w:pStyle w:val="43DF9F4C37704B8D9B9393AB3B38477B"/>
          </w:pPr>
          <w:r w:rsidRPr="00CF1A49">
            <w:t>Year</w:t>
          </w:r>
        </w:p>
      </w:docPartBody>
    </w:docPart>
    <w:docPart>
      <w:docPartPr>
        <w:name w:val="1235605CC8864C9CA9A457757006D723"/>
        <w:category>
          <w:name w:val="General"/>
          <w:gallery w:val="placeholder"/>
        </w:category>
        <w:types>
          <w:type w:val="bbPlcHdr"/>
        </w:types>
        <w:behaviors>
          <w:behavior w:val="content"/>
        </w:behaviors>
        <w:guid w:val="{283FF31D-AE2E-4AC7-AA13-F288D2832E93}"/>
      </w:docPartPr>
      <w:docPartBody>
        <w:p w:rsidR="005315F7" w:rsidRDefault="005315F7">
          <w:pPr>
            <w:pStyle w:val="1235605CC8864C9CA9A457757006D723"/>
          </w:pPr>
          <w:r w:rsidRPr="00CF1A49">
            <w:t>Degree Title</w:t>
          </w:r>
        </w:p>
      </w:docPartBody>
    </w:docPart>
    <w:docPart>
      <w:docPartPr>
        <w:name w:val="62B924D1637B45E89E86A2A2BDFF718F"/>
        <w:category>
          <w:name w:val="General"/>
          <w:gallery w:val="placeholder"/>
        </w:category>
        <w:types>
          <w:type w:val="bbPlcHdr"/>
        </w:types>
        <w:behaviors>
          <w:behavior w:val="content"/>
        </w:behaviors>
        <w:guid w:val="{6001DA2B-3357-4AB7-8AA3-B40FE2D40A54}"/>
      </w:docPartPr>
      <w:docPartBody>
        <w:p w:rsidR="005315F7" w:rsidRDefault="005315F7">
          <w:pPr>
            <w:pStyle w:val="62B924D1637B45E89E86A2A2BDFF718F"/>
          </w:pPr>
          <w:r w:rsidRPr="00CF1A49">
            <w:rPr>
              <w:rStyle w:val="SubtleReference"/>
            </w:rPr>
            <w:t>School</w:t>
          </w:r>
        </w:p>
      </w:docPartBody>
    </w:docPart>
    <w:docPart>
      <w:docPartPr>
        <w:name w:val="25E33525DE374728B194137BD9D098DC"/>
        <w:category>
          <w:name w:val="General"/>
          <w:gallery w:val="placeholder"/>
        </w:category>
        <w:types>
          <w:type w:val="bbPlcHdr"/>
        </w:types>
        <w:behaviors>
          <w:behavior w:val="content"/>
        </w:behaviors>
        <w:guid w:val="{032BD03E-14D9-4A55-9DD9-0FF578506940}"/>
      </w:docPartPr>
      <w:docPartBody>
        <w:p w:rsidR="005315F7" w:rsidRDefault="005315F7">
          <w:pPr>
            <w:pStyle w:val="25E33525DE374728B194137BD9D098DC"/>
          </w:pPr>
          <w:r w:rsidRPr="00CF1A49">
            <w:t>Month</w:t>
          </w:r>
        </w:p>
      </w:docPartBody>
    </w:docPart>
    <w:docPart>
      <w:docPartPr>
        <w:name w:val="D1A086A558384669BB7D9AB475E52E37"/>
        <w:category>
          <w:name w:val="General"/>
          <w:gallery w:val="placeholder"/>
        </w:category>
        <w:types>
          <w:type w:val="bbPlcHdr"/>
        </w:types>
        <w:behaviors>
          <w:behavior w:val="content"/>
        </w:behaviors>
        <w:guid w:val="{6E1D8B6D-ED2E-4BEF-85B5-B47EB6CFECC4}"/>
      </w:docPartPr>
      <w:docPartBody>
        <w:p w:rsidR="005315F7" w:rsidRDefault="005315F7">
          <w:pPr>
            <w:pStyle w:val="D1A086A558384669BB7D9AB475E52E37"/>
          </w:pPr>
          <w:r w:rsidRPr="00CF1A49">
            <w:t>Year</w:t>
          </w:r>
        </w:p>
      </w:docPartBody>
    </w:docPart>
    <w:docPart>
      <w:docPartPr>
        <w:name w:val="8D48504E117F4E248830AE32F7B37BC5"/>
        <w:category>
          <w:name w:val="General"/>
          <w:gallery w:val="placeholder"/>
        </w:category>
        <w:types>
          <w:type w:val="bbPlcHdr"/>
        </w:types>
        <w:behaviors>
          <w:behavior w:val="content"/>
        </w:behaviors>
        <w:guid w:val="{47F37D78-4A63-4B2B-9297-B86DD2A712B9}"/>
      </w:docPartPr>
      <w:docPartBody>
        <w:p w:rsidR="005315F7" w:rsidRDefault="005315F7">
          <w:pPr>
            <w:pStyle w:val="8D48504E117F4E248830AE32F7B37BC5"/>
          </w:pPr>
          <w:r w:rsidRPr="00CF1A49">
            <w:t>Degree Title</w:t>
          </w:r>
        </w:p>
      </w:docPartBody>
    </w:docPart>
    <w:docPart>
      <w:docPartPr>
        <w:name w:val="1520128A7FFA4EC381CCC23023FCCD90"/>
        <w:category>
          <w:name w:val="General"/>
          <w:gallery w:val="placeholder"/>
        </w:category>
        <w:types>
          <w:type w:val="bbPlcHdr"/>
        </w:types>
        <w:behaviors>
          <w:behavior w:val="content"/>
        </w:behaviors>
        <w:guid w:val="{B8EB9956-2F22-461E-8B1A-83CB46460991}"/>
      </w:docPartPr>
      <w:docPartBody>
        <w:p w:rsidR="005315F7" w:rsidRDefault="005315F7">
          <w:pPr>
            <w:pStyle w:val="1520128A7FFA4EC381CCC23023FCCD90"/>
          </w:pPr>
          <w:r w:rsidRPr="00CF1A49">
            <w:rPr>
              <w:rStyle w:val="SubtleReference"/>
            </w:rPr>
            <w:t>School</w:t>
          </w:r>
        </w:p>
      </w:docPartBody>
    </w:docPart>
    <w:docPart>
      <w:docPartPr>
        <w:name w:val="30F02B4FF89D4DA999FBF59B54079690"/>
        <w:category>
          <w:name w:val="General"/>
          <w:gallery w:val="placeholder"/>
        </w:category>
        <w:types>
          <w:type w:val="bbPlcHdr"/>
        </w:types>
        <w:behaviors>
          <w:behavior w:val="content"/>
        </w:behaviors>
        <w:guid w:val="{038E8386-156D-4FFD-994E-C5C45C70A41C}"/>
      </w:docPartPr>
      <w:docPartBody>
        <w:p w:rsidR="005315F7" w:rsidRDefault="005315F7">
          <w:pPr>
            <w:pStyle w:val="30F02B4FF89D4DA999FBF59B54079690"/>
          </w:pPr>
          <w:r w:rsidRPr="00CF1A49">
            <w:t>Skills</w:t>
          </w:r>
        </w:p>
      </w:docPartBody>
    </w:docPart>
    <w:docPart>
      <w:docPartPr>
        <w:name w:val="6C7A6F17806343C284C5072B7075AA1F"/>
        <w:category>
          <w:name w:val="General"/>
          <w:gallery w:val="placeholder"/>
        </w:category>
        <w:types>
          <w:type w:val="bbPlcHdr"/>
        </w:types>
        <w:behaviors>
          <w:behavior w:val="content"/>
        </w:behaviors>
        <w:guid w:val="{273D9AFB-63BF-4082-91C5-D3DE4851EB03}"/>
      </w:docPartPr>
      <w:docPartBody>
        <w:p w:rsidR="005315F7" w:rsidRDefault="005315F7">
          <w:pPr>
            <w:pStyle w:val="6C7A6F17806343C284C5072B7075AA1F"/>
          </w:pPr>
          <w:r w:rsidRPr="00CF1A49">
            <w:t>Activities</w:t>
          </w:r>
        </w:p>
      </w:docPartBody>
    </w:docPart>
    <w:docPart>
      <w:docPartPr>
        <w:name w:val="9A6953E7F4CC424CA58E20419D742919"/>
        <w:category>
          <w:name w:val="General"/>
          <w:gallery w:val="placeholder"/>
        </w:category>
        <w:types>
          <w:type w:val="bbPlcHdr"/>
        </w:types>
        <w:behaviors>
          <w:behavior w:val="content"/>
        </w:behaviors>
        <w:guid w:val="{1960805C-3692-454C-BB1B-5CC9D68B15C9}"/>
      </w:docPartPr>
      <w:docPartBody>
        <w:p w:rsidR="005315F7" w:rsidRDefault="005315F7">
          <w:pPr>
            <w:pStyle w:val="9A6953E7F4CC424CA58E20419D74291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F7"/>
    <w:rsid w:val="0053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1CEEC0DF34A7C9DAC907FEE073E10">
    <w:name w:val="56D1CEEC0DF34A7C9DAC907FEE073E10"/>
  </w:style>
  <w:style w:type="character" w:styleId="IntenseEmphasis">
    <w:name w:val="Intense Emphasis"/>
    <w:basedOn w:val="DefaultParagraphFont"/>
    <w:uiPriority w:val="2"/>
    <w:rPr>
      <w:b/>
      <w:iCs/>
      <w:color w:val="262626" w:themeColor="text1" w:themeTint="D9"/>
    </w:rPr>
  </w:style>
  <w:style w:type="paragraph" w:customStyle="1" w:styleId="3EF559B4A090418580EE37D31B16035B">
    <w:name w:val="3EF559B4A090418580EE37D31B16035B"/>
  </w:style>
  <w:style w:type="paragraph" w:customStyle="1" w:styleId="45AA14DD3CE44971B526BE5D85D7DA0B">
    <w:name w:val="45AA14DD3CE44971B526BE5D85D7DA0B"/>
  </w:style>
  <w:style w:type="paragraph" w:customStyle="1" w:styleId="FC433C85E93F42A48406389136CEBEE9">
    <w:name w:val="FC433C85E93F42A48406389136CEBEE9"/>
  </w:style>
  <w:style w:type="paragraph" w:customStyle="1" w:styleId="09F4FC7DDB4A461BB42E97173752ADB3">
    <w:name w:val="09F4FC7DDB4A461BB42E97173752ADB3"/>
  </w:style>
  <w:style w:type="paragraph" w:customStyle="1" w:styleId="6CC3E306ED7A4F7F93098C5BE31F49B9">
    <w:name w:val="6CC3E306ED7A4F7F93098C5BE31F49B9"/>
  </w:style>
  <w:style w:type="paragraph" w:customStyle="1" w:styleId="EE5989128CBB43C79962B6DDB0FEFDAC">
    <w:name w:val="EE5989128CBB43C79962B6DDB0FEFDAC"/>
  </w:style>
  <w:style w:type="paragraph" w:customStyle="1" w:styleId="4EAC537E1E714D5A89101D0C45CCEC3A">
    <w:name w:val="4EAC537E1E714D5A89101D0C45CCEC3A"/>
  </w:style>
  <w:style w:type="paragraph" w:customStyle="1" w:styleId="62A49831060547B3ABC51E1C9170FEB0">
    <w:name w:val="62A49831060547B3ABC51E1C9170FEB0"/>
  </w:style>
  <w:style w:type="character" w:styleId="SubtleReference">
    <w:name w:val="Subtle Reference"/>
    <w:basedOn w:val="DefaultParagraphFont"/>
    <w:uiPriority w:val="10"/>
    <w:qFormat/>
    <w:rsid w:val="005315F7"/>
    <w:rPr>
      <w:b/>
      <w:caps w:val="0"/>
      <w:smallCaps/>
      <w:color w:val="595959" w:themeColor="text1" w:themeTint="A6"/>
    </w:rPr>
  </w:style>
  <w:style w:type="paragraph" w:customStyle="1" w:styleId="211DB4279D98431FA644E3AE3D6794C5">
    <w:name w:val="211DB4279D98431FA644E3AE3D6794C5"/>
  </w:style>
  <w:style w:type="paragraph" w:customStyle="1" w:styleId="5A3317386481498E961EA9A7CA167177">
    <w:name w:val="5A3317386481498E961EA9A7CA167177"/>
  </w:style>
  <w:style w:type="paragraph" w:customStyle="1" w:styleId="EA3C5F0E30E94195A26DE792CEE9338D">
    <w:name w:val="EA3C5F0E30E94195A26DE792CEE9338D"/>
  </w:style>
  <w:style w:type="paragraph" w:customStyle="1" w:styleId="A8D2D20398814001B07042B4323FF940">
    <w:name w:val="A8D2D20398814001B07042B4323FF940"/>
  </w:style>
  <w:style w:type="paragraph" w:customStyle="1" w:styleId="8C43F8A3F46B484AB7C62E5AE8D2E834">
    <w:name w:val="8C43F8A3F46B484AB7C62E5AE8D2E834"/>
  </w:style>
  <w:style w:type="paragraph" w:customStyle="1" w:styleId="D0134783A75D46CCBE0D126810A8D7D3">
    <w:name w:val="D0134783A75D46CCBE0D126810A8D7D3"/>
  </w:style>
  <w:style w:type="paragraph" w:customStyle="1" w:styleId="C5FC479A43304B59BD96E3BE511DA31F">
    <w:name w:val="C5FC479A43304B59BD96E3BE511DA31F"/>
  </w:style>
  <w:style w:type="paragraph" w:customStyle="1" w:styleId="0FADA65B7B1841B2928F58414FC74936">
    <w:name w:val="0FADA65B7B1841B2928F58414FC74936"/>
  </w:style>
  <w:style w:type="paragraph" w:customStyle="1" w:styleId="FD6C748CEF19460E91001EB76C384F4B">
    <w:name w:val="FD6C748CEF19460E91001EB76C384F4B"/>
  </w:style>
  <w:style w:type="paragraph" w:customStyle="1" w:styleId="43DF9F4C37704B8D9B9393AB3B38477B">
    <w:name w:val="43DF9F4C37704B8D9B9393AB3B38477B"/>
  </w:style>
  <w:style w:type="paragraph" w:customStyle="1" w:styleId="1235605CC8864C9CA9A457757006D723">
    <w:name w:val="1235605CC8864C9CA9A457757006D723"/>
  </w:style>
  <w:style w:type="paragraph" w:customStyle="1" w:styleId="62B924D1637B45E89E86A2A2BDFF718F">
    <w:name w:val="62B924D1637B45E89E86A2A2BDFF718F"/>
  </w:style>
  <w:style w:type="paragraph" w:customStyle="1" w:styleId="25E33525DE374728B194137BD9D098DC">
    <w:name w:val="25E33525DE374728B194137BD9D098DC"/>
  </w:style>
  <w:style w:type="paragraph" w:customStyle="1" w:styleId="D1A086A558384669BB7D9AB475E52E37">
    <w:name w:val="D1A086A558384669BB7D9AB475E52E37"/>
  </w:style>
  <w:style w:type="paragraph" w:customStyle="1" w:styleId="8D48504E117F4E248830AE32F7B37BC5">
    <w:name w:val="8D48504E117F4E248830AE32F7B37BC5"/>
  </w:style>
  <w:style w:type="paragraph" w:customStyle="1" w:styleId="1520128A7FFA4EC381CCC23023FCCD90">
    <w:name w:val="1520128A7FFA4EC381CCC23023FCCD90"/>
  </w:style>
  <w:style w:type="paragraph" w:customStyle="1" w:styleId="30F02B4FF89D4DA999FBF59B54079690">
    <w:name w:val="30F02B4FF89D4DA999FBF59B54079690"/>
  </w:style>
  <w:style w:type="paragraph" w:customStyle="1" w:styleId="6C7A6F17806343C284C5072B7075AA1F">
    <w:name w:val="6C7A6F17806343C284C5072B7075AA1F"/>
  </w:style>
  <w:style w:type="paragraph" w:customStyle="1" w:styleId="9A6953E7F4CC424CA58E20419D742919">
    <w:name w:val="9A6953E7F4CC424CA58E20419D74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{C25DC59F-A30E-4700-9437-11671ADB2A5A}tf16402488_win32</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Susan</dc:creator>
  <cp:keywords/>
  <dc:description/>
  <cp:lastModifiedBy>Cunningham, Christy</cp:lastModifiedBy>
  <cp:revision>2</cp:revision>
  <dcterms:created xsi:type="dcterms:W3CDTF">2022-04-27T13:33:00Z</dcterms:created>
  <dcterms:modified xsi:type="dcterms:W3CDTF">2022-04-27T13:33:00Z</dcterms:modified>
  <cp:category/>
</cp:coreProperties>
</file>